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B53E" w14:textId="77777777" w:rsidR="00A560EF" w:rsidRDefault="00A560EF" w:rsidP="00877CF7">
      <w:pPr>
        <w:pStyle w:val="Sinespaciado"/>
        <w:jc w:val="center"/>
        <w:rPr>
          <w:rFonts w:ascii="Arial" w:hAnsi="Arial" w:cs="Arial"/>
          <w:b/>
          <w:bCs/>
        </w:rPr>
      </w:pPr>
    </w:p>
    <w:p w14:paraId="4085A2B8" w14:textId="5643C970" w:rsidR="00366A23" w:rsidRPr="00355179" w:rsidRDefault="00877CF7" w:rsidP="00877CF7">
      <w:pPr>
        <w:pStyle w:val="Sinespaciado"/>
        <w:jc w:val="center"/>
        <w:rPr>
          <w:rFonts w:ascii="Arial" w:hAnsi="Arial" w:cs="Arial"/>
          <w:b/>
          <w:bCs/>
        </w:rPr>
      </w:pPr>
      <w:r w:rsidRPr="00355179">
        <w:rPr>
          <w:rFonts w:ascii="Arial" w:hAnsi="Arial" w:cs="Arial"/>
          <w:b/>
          <w:bCs/>
        </w:rPr>
        <w:t>FORMATO 02</w:t>
      </w:r>
    </w:p>
    <w:p w14:paraId="30F4BF2A" w14:textId="77777777" w:rsidR="00877CF7" w:rsidRPr="00355179" w:rsidRDefault="00877CF7" w:rsidP="00877CF7">
      <w:pPr>
        <w:pStyle w:val="Sinespaciado"/>
        <w:jc w:val="center"/>
        <w:rPr>
          <w:rFonts w:ascii="Arial" w:hAnsi="Arial" w:cs="Arial"/>
          <w:b/>
          <w:bCs/>
        </w:rPr>
      </w:pPr>
    </w:p>
    <w:p w14:paraId="61C04735" w14:textId="77777777" w:rsidR="00366A23" w:rsidRDefault="00555A68" w:rsidP="0038381D">
      <w:pPr>
        <w:pStyle w:val="Sinespaciado"/>
        <w:jc w:val="center"/>
        <w:rPr>
          <w:rFonts w:ascii="Arial" w:hAnsi="Arial" w:cs="Arial"/>
        </w:rPr>
      </w:pPr>
      <w:r w:rsidRPr="0038381D">
        <w:rPr>
          <w:rFonts w:ascii="Arial" w:hAnsi="Arial" w:cs="Arial"/>
          <w:b/>
        </w:rPr>
        <w:t>SOLICITUD DE INSCRIPCIÓN</w:t>
      </w:r>
      <w:r w:rsidR="00366A23" w:rsidRPr="0038381D">
        <w:rPr>
          <w:rFonts w:ascii="Arial" w:hAnsi="Arial" w:cs="Arial"/>
          <w:b/>
        </w:rPr>
        <w:t xml:space="preserve"> DE CANDIDATO</w:t>
      </w:r>
      <w:r w:rsidR="00C10B93" w:rsidRPr="0038381D">
        <w:rPr>
          <w:rFonts w:ascii="Arial" w:hAnsi="Arial" w:cs="Arial"/>
          <w:b/>
        </w:rPr>
        <w:t>S</w:t>
      </w:r>
      <w:r w:rsidR="00F64939" w:rsidRPr="0038381D">
        <w:rPr>
          <w:rFonts w:ascii="Arial" w:hAnsi="Arial" w:cs="Arial"/>
          <w:b/>
          <w:sz w:val="24"/>
        </w:rPr>
        <w:br/>
      </w:r>
    </w:p>
    <w:p w14:paraId="3E4105FA" w14:textId="77777777" w:rsidR="00273674" w:rsidRPr="0038381D" w:rsidRDefault="00273674" w:rsidP="0038381D">
      <w:pPr>
        <w:pStyle w:val="Sinespaciado"/>
        <w:jc w:val="center"/>
        <w:rPr>
          <w:rFonts w:ascii="Arial" w:hAnsi="Arial" w:cs="Arial"/>
        </w:rPr>
      </w:pPr>
    </w:p>
    <w:p w14:paraId="037A8671" w14:textId="2D5F7656" w:rsidR="00354DA9" w:rsidRPr="000F3151" w:rsidRDefault="003E3FE9" w:rsidP="00555A6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 Borja</w:t>
      </w:r>
      <w:r w:rsidR="00354DA9" w:rsidRPr="000F3151">
        <w:rPr>
          <w:rFonts w:ascii="Arial" w:hAnsi="Arial" w:cs="Arial"/>
          <w:sz w:val="20"/>
        </w:rPr>
        <w:t xml:space="preserve">, </w:t>
      </w:r>
      <w:r w:rsidR="005D645D" w:rsidRPr="000F3151">
        <w:rPr>
          <w:rFonts w:ascii="Arial" w:hAnsi="Arial" w:cs="Arial"/>
          <w:sz w:val="20"/>
        </w:rPr>
        <w:t>_____</w:t>
      </w:r>
      <w:r w:rsidR="00F00069" w:rsidRPr="000F3151">
        <w:rPr>
          <w:rFonts w:ascii="Arial" w:hAnsi="Arial" w:cs="Arial"/>
          <w:sz w:val="20"/>
        </w:rPr>
        <w:t xml:space="preserve"> </w:t>
      </w:r>
      <w:r w:rsidR="00877CF7">
        <w:rPr>
          <w:rFonts w:ascii="Arial" w:hAnsi="Arial" w:cs="Arial"/>
          <w:sz w:val="20"/>
        </w:rPr>
        <w:t>de febrero</w:t>
      </w:r>
      <w:r w:rsidR="00DD3B69" w:rsidRPr="000F3151">
        <w:rPr>
          <w:rFonts w:ascii="Arial" w:hAnsi="Arial" w:cs="Arial"/>
          <w:sz w:val="20"/>
        </w:rPr>
        <w:t xml:space="preserve"> de 20</w:t>
      </w:r>
      <w:r w:rsidR="00D43954" w:rsidRPr="000F3151">
        <w:rPr>
          <w:rFonts w:ascii="Arial" w:hAnsi="Arial" w:cs="Arial"/>
          <w:sz w:val="20"/>
        </w:rPr>
        <w:t>2</w:t>
      </w:r>
      <w:r w:rsidR="00E22B3E">
        <w:rPr>
          <w:rFonts w:ascii="Arial" w:hAnsi="Arial" w:cs="Arial"/>
          <w:sz w:val="20"/>
        </w:rPr>
        <w:t>4</w:t>
      </w:r>
    </w:p>
    <w:p w14:paraId="0E845028" w14:textId="0DE0B382" w:rsidR="004A0340" w:rsidRPr="000F3151" w:rsidRDefault="00D81D4E" w:rsidP="004A0340">
      <w:pPr>
        <w:rPr>
          <w:rFonts w:ascii="Arial" w:hAnsi="Arial" w:cs="Arial"/>
          <w:sz w:val="20"/>
          <w:szCs w:val="28"/>
        </w:rPr>
      </w:pPr>
      <w:r w:rsidRPr="000F3151">
        <w:rPr>
          <w:rFonts w:ascii="Arial" w:hAnsi="Arial" w:cs="Arial"/>
          <w:sz w:val="20"/>
          <w:szCs w:val="28"/>
        </w:rPr>
        <w:t>Señores</w:t>
      </w:r>
      <w:r w:rsidR="00A353B4" w:rsidRPr="000F3151">
        <w:rPr>
          <w:rFonts w:ascii="Arial" w:hAnsi="Arial" w:cs="Arial"/>
          <w:b/>
          <w:sz w:val="20"/>
          <w:szCs w:val="28"/>
        </w:rPr>
        <w:br/>
      </w:r>
      <w:r w:rsidR="009C3BD7" w:rsidRPr="000F3151">
        <w:rPr>
          <w:rFonts w:ascii="Arial" w:hAnsi="Arial" w:cs="Arial"/>
          <w:b/>
          <w:sz w:val="20"/>
          <w:szCs w:val="28"/>
        </w:rPr>
        <w:t xml:space="preserve">COMITÉ ELECTORAL </w:t>
      </w:r>
      <w:r w:rsidR="007451A8">
        <w:rPr>
          <w:rFonts w:ascii="Arial" w:hAnsi="Arial" w:cs="Arial"/>
          <w:b/>
          <w:sz w:val="20"/>
          <w:szCs w:val="28"/>
        </w:rPr>
        <w:t>FMV-UNMSM</w:t>
      </w:r>
      <w:r w:rsidR="004A0340" w:rsidRPr="000F3151">
        <w:rPr>
          <w:rFonts w:ascii="Arial" w:hAnsi="Arial" w:cs="Arial"/>
          <w:b/>
          <w:sz w:val="20"/>
          <w:szCs w:val="28"/>
        </w:rPr>
        <w:br/>
        <w:t>UNIVERSIDAD NACIONAL MAYOR DE SAN MARCOS</w:t>
      </w:r>
      <w:r w:rsidRPr="000F3151">
        <w:rPr>
          <w:rFonts w:ascii="Arial" w:hAnsi="Arial" w:cs="Arial"/>
          <w:b/>
          <w:sz w:val="20"/>
          <w:szCs w:val="28"/>
        </w:rPr>
        <w:t xml:space="preserve"> </w:t>
      </w:r>
      <w:r w:rsidR="004A0340" w:rsidRPr="000F3151">
        <w:rPr>
          <w:rFonts w:ascii="Arial" w:hAnsi="Arial" w:cs="Arial"/>
          <w:b/>
          <w:sz w:val="20"/>
          <w:szCs w:val="28"/>
        </w:rPr>
        <w:br/>
      </w:r>
      <w:proofErr w:type="gramStart"/>
      <w:r w:rsidR="004A0340" w:rsidRPr="000F3151">
        <w:rPr>
          <w:rFonts w:ascii="Arial" w:hAnsi="Arial" w:cs="Arial"/>
          <w:sz w:val="20"/>
          <w:szCs w:val="28"/>
        </w:rPr>
        <w:t>Presente.-</w:t>
      </w:r>
      <w:proofErr w:type="gramEnd"/>
    </w:p>
    <w:p w14:paraId="0503BD5E" w14:textId="74D5DA31" w:rsidR="00AC35FB" w:rsidRPr="000F3151" w:rsidRDefault="00AC35FB" w:rsidP="00217935">
      <w:pPr>
        <w:jc w:val="both"/>
        <w:rPr>
          <w:rFonts w:ascii="Arial" w:hAnsi="Arial" w:cs="Arial"/>
          <w:sz w:val="20"/>
        </w:rPr>
      </w:pPr>
      <w:r w:rsidRPr="000F3151">
        <w:rPr>
          <w:rFonts w:ascii="Arial" w:hAnsi="Arial" w:cs="Arial"/>
          <w:sz w:val="20"/>
        </w:rPr>
        <w:t xml:space="preserve">Quien suscribe, </w:t>
      </w:r>
      <w:r w:rsidR="009B0B08" w:rsidRPr="00E60658">
        <w:rPr>
          <w:rFonts w:ascii="Arial" w:hAnsi="Arial" w:cs="Arial"/>
          <w:b/>
          <w:sz w:val="20"/>
        </w:rPr>
        <w:t>PERSONERO</w:t>
      </w:r>
      <w:r w:rsidRPr="000F3151">
        <w:rPr>
          <w:rFonts w:ascii="Arial" w:hAnsi="Arial" w:cs="Arial"/>
          <w:sz w:val="20"/>
        </w:rPr>
        <w:t xml:space="preserve"> de</w:t>
      </w:r>
      <w:r w:rsidR="00D0095F">
        <w:rPr>
          <w:rFonts w:ascii="Arial" w:hAnsi="Arial" w:cs="Arial"/>
          <w:sz w:val="20"/>
        </w:rPr>
        <w:t xml:space="preserve"> </w:t>
      </w:r>
      <w:r w:rsidR="00E60658">
        <w:rPr>
          <w:rFonts w:ascii="Arial" w:hAnsi="Arial" w:cs="Arial"/>
          <w:sz w:val="20"/>
        </w:rPr>
        <w:t>l</w:t>
      </w:r>
      <w:r w:rsidR="00D0095F">
        <w:rPr>
          <w:rFonts w:ascii="Arial" w:hAnsi="Arial" w:cs="Arial"/>
          <w:sz w:val="20"/>
        </w:rPr>
        <w:t>os</w:t>
      </w:r>
      <w:r w:rsidR="00C26165">
        <w:rPr>
          <w:rFonts w:ascii="Arial" w:hAnsi="Arial" w:cs="Arial"/>
          <w:sz w:val="20"/>
        </w:rPr>
        <w:t xml:space="preserve"> </w:t>
      </w:r>
      <w:r w:rsidRPr="000F3151">
        <w:rPr>
          <w:rFonts w:ascii="Arial" w:hAnsi="Arial" w:cs="Arial"/>
          <w:sz w:val="20"/>
        </w:rPr>
        <w:t>candidato</w:t>
      </w:r>
      <w:r w:rsidR="00D0095F">
        <w:rPr>
          <w:rFonts w:ascii="Arial" w:hAnsi="Arial" w:cs="Arial"/>
          <w:sz w:val="20"/>
        </w:rPr>
        <w:t>s</w:t>
      </w:r>
      <w:r w:rsidRPr="000F3151">
        <w:rPr>
          <w:rFonts w:ascii="Arial" w:hAnsi="Arial" w:cs="Arial"/>
          <w:sz w:val="20"/>
        </w:rPr>
        <w:t xml:space="preserve"> al cargo de </w:t>
      </w:r>
      <w:r w:rsidR="007451A8">
        <w:rPr>
          <w:rFonts w:ascii="Arial" w:hAnsi="Arial" w:cs="Arial"/>
          <w:b/>
          <w:sz w:val="20"/>
        </w:rPr>
        <w:t>Miembro</w:t>
      </w:r>
      <w:r w:rsidR="009A152A">
        <w:rPr>
          <w:rFonts w:ascii="Arial" w:hAnsi="Arial" w:cs="Arial"/>
          <w:b/>
          <w:sz w:val="20"/>
        </w:rPr>
        <w:t>s</w:t>
      </w:r>
      <w:r w:rsidR="007451A8">
        <w:rPr>
          <w:rFonts w:ascii="Arial" w:hAnsi="Arial" w:cs="Arial"/>
          <w:b/>
          <w:sz w:val="20"/>
        </w:rPr>
        <w:t xml:space="preserve"> del Comité</w:t>
      </w:r>
      <w:r w:rsidR="009A152A">
        <w:rPr>
          <w:rFonts w:ascii="Arial" w:hAnsi="Arial" w:cs="Arial"/>
          <w:b/>
          <w:sz w:val="20"/>
        </w:rPr>
        <w:t xml:space="preserve"> de</w:t>
      </w:r>
      <w:r w:rsidR="00D4482C">
        <w:rPr>
          <w:rFonts w:ascii="Arial" w:hAnsi="Arial" w:cs="Arial"/>
          <w:b/>
          <w:sz w:val="20"/>
        </w:rPr>
        <w:t>l</w:t>
      </w:r>
      <w:r w:rsidR="00E60658" w:rsidRPr="00E60658">
        <w:rPr>
          <w:rFonts w:ascii="Arial" w:hAnsi="Arial" w:cs="Arial"/>
          <w:b/>
          <w:sz w:val="20"/>
        </w:rPr>
        <w:t xml:space="preserve"> Departamento Académico</w:t>
      </w:r>
      <w:r w:rsidR="00D4482C">
        <w:rPr>
          <w:rFonts w:ascii="Arial" w:hAnsi="Arial" w:cs="Arial"/>
          <w:b/>
          <w:sz w:val="18"/>
        </w:rPr>
        <w:t>:</w:t>
      </w:r>
      <w:r w:rsidR="00BF031B" w:rsidRPr="000F3151">
        <w:rPr>
          <w:rFonts w:ascii="Arial" w:hAnsi="Arial" w:cs="Arial"/>
          <w:b/>
          <w:sz w:val="20"/>
        </w:rPr>
        <w:t xml:space="preserve"> </w:t>
      </w:r>
      <w:r w:rsidR="00E60658">
        <w:rPr>
          <w:rFonts w:ascii="Arial" w:hAnsi="Arial" w:cs="Arial"/>
          <w:b/>
          <w:color w:val="0000FF"/>
          <w:sz w:val="20"/>
          <w:szCs w:val="28"/>
        </w:rPr>
        <w:t>Nombre del Departamento Académico</w:t>
      </w:r>
      <w:r w:rsidRPr="000F3151">
        <w:rPr>
          <w:rFonts w:ascii="Arial" w:hAnsi="Arial" w:cs="Arial"/>
          <w:b/>
          <w:color w:val="0000FF"/>
          <w:sz w:val="14"/>
        </w:rPr>
        <w:t xml:space="preserve"> </w:t>
      </w:r>
      <w:r w:rsidRPr="000F3151">
        <w:rPr>
          <w:rFonts w:ascii="Arial" w:hAnsi="Arial" w:cs="Arial"/>
          <w:color w:val="000000" w:themeColor="text1"/>
          <w:sz w:val="20"/>
          <w:szCs w:val="28"/>
        </w:rPr>
        <w:t xml:space="preserve">de </w:t>
      </w:r>
      <w:r w:rsidR="00BF031B" w:rsidRPr="000F3151">
        <w:rPr>
          <w:rFonts w:ascii="Arial" w:hAnsi="Arial" w:cs="Arial"/>
          <w:sz w:val="20"/>
        </w:rPr>
        <w:t xml:space="preserve">la </w:t>
      </w:r>
      <w:r w:rsidR="003C667E">
        <w:rPr>
          <w:rFonts w:ascii="Arial" w:hAnsi="Arial" w:cs="Arial"/>
          <w:sz w:val="20"/>
        </w:rPr>
        <w:t>FMV-</w:t>
      </w:r>
      <w:r w:rsidR="00BF031B" w:rsidRPr="000F3151">
        <w:rPr>
          <w:rFonts w:ascii="Arial" w:hAnsi="Arial" w:cs="Arial"/>
          <w:sz w:val="20"/>
        </w:rPr>
        <w:t>UNMSM.</w:t>
      </w:r>
    </w:p>
    <w:tbl>
      <w:tblPr>
        <w:tblStyle w:val="Tablaconcuadrcula"/>
        <w:tblW w:w="5105" w:type="pct"/>
        <w:jc w:val="center"/>
        <w:tblLayout w:type="fixed"/>
        <w:tblLook w:val="04A0" w:firstRow="1" w:lastRow="0" w:firstColumn="1" w:lastColumn="0" w:noHBand="0" w:noVBand="1"/>
      </w:tblPr>
      <w:tblGrid>
        <w:gridCol w:w="3482"/>
        <w:gridCol w:w="1216"/>
        <w:gridCol w:w="949"/>
        <w:gridCol w:w="1082"/>
        <w:gridCol w:w="1082"/>
        <w:gridCol w:w="2020"/>
      </w:tblGrid>
      <w:tr w:rsidR="00CD0DE1" w:rsidRPr="000F3151" w14:paraId="2073B53A" w14:textId="77777777" w:rsidTr="002865F2">
        <w:trPr>
          <w:trHeight w:val="449"/>
          <w:jc w:val="center"/>
        </w:trPr>
        <w:tc>
          <w:tcPr>
            <w:tcW w:w="9832" w:type="dxa"/>
            <w:gridSpan w:val="6"/>
            <w:vAlign w:val="center"/>
          </w:tcPr>
          <w:p w14:paraId="7B84606A" w14:textId="369F758D" w:rsidR="00CD0DE1" w:rsidRPr="00C357F4" w:rsidRDefault="00CD0DE1" w:rsidP="00C357F4">
            <w:pPr>
              <w:pStyle w:val="Sinespaciado"/>
              <w:jc w:val="center"/>
              <w:rPr>
                <w:b/>
                <w:bCs/>
              </w:rPr>
            </w:pPr>
            <w:r w:rsidRPr="00C357F4">
              <w:rPr>
                <w:b/>
                <w:bCs/>
              </w:rPr>
              <w:t>CANDIDATO</w:t>
            </w:r>
            <w:r>
              <w:rPr>
                <w:b/>
                <w:bCs/>
              </w:rPr>
              <w:t>S</w:t>
            </w:r>
          </w:p>
        </w:tc>
      </w:tr>
      <w:tr w:rsidR="00CD0DE1" w:rsidRPr="000F3151" w14:paraId="53B2131F" w14:textId="77777777" w:rsidTr="00A560EF">
        <w:trPr>
          <w:trHeight w:val="621"/>
          <w:jc w:val="center"/>
        </w:trPr>
        <w:tc>
          <w:tcPr>
            <w:tcW w:w="3483" w:type="dxa"/>
            <w:vAlign w:val="center"/>
          </w:tcPr>
          <w:p w14:paraId="11FC2925" w14:textId="77777777" w:rsidR="00CD0DE1" w:rsidRPr="000F3151" w:rsidRDefault="00CD0DE1" w:rsidP="0054661E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0F3151">
              <w:rPr>
                <w:rFonts w:ascii="Arial" w:hAnsi="Arial" w:cs="Arial"/>
                <w:b/>
                <w:color w:val="000000" w:themeColor="text1"/>
                <w:sz w:val="14"/>
              </w:rPr>
              <w:t>APELLIDOS Y NOMBRES</w:t>
            </w:r>
          </w:p>
        </w:tc>
        <w:tc>
          <w:tcPr>
            <w:tcW w:w="1216" w:type="dxa"/>
            <w:vAlign w:val="center"/>
          </w:tcPr>
          <w:p w14:paraId="11C33754" w14:textId="634912D4" w:rsidR="00CD0DE1" w:rsidRPr="000F3151" w:rsidRDefault="00CD0DE1" w:rsidP="0054661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3151">
              <w:rPr>
                <w:rFonts w:ascii="Arial" w:hAnsi="Arial" w:cs="Arial"/>
                <w:b/>
                <w:sz w:val="14"/>
              </w:rPr>
              <w:t xml:space="preserve">DNI </w:t>
            </w:r>
            <w:r>
              <w:rPr>
                <w:rFonts w:ascii="Arial" w:hAnsi="Arial" w:cs="Arial"/>
                <w:b/>
                <w:sz w:val="14"/>
              </w:rPr>
              <w:t>/ CE</w:t>
            </w:r>
          </w:p>
        </w:tc>
        <w:tc>
          <w:tcPr>
            <w:tcW w:w="949" w:type="dxa"/>
            <w:vAlign w:val="center"/>
          </w:tcPr>
          <w:p w14:paraId="092E3E8D" w14:textId="77777777" w:rsidR="00CD0DE1" w:rsidRPr="000F3151" w:rsidRDefault="00CD0DE1" w:rsidP="0054661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3151">
              <w:rPr>
                <w:rFonts w:ascii="Arial" w:hAnsi="Arial" w:cs="Arial"/>
                <w:b/>
                <w:sz w:val="14"/>
              </w:rPr>
              <w:t>CÓDIGO DOCENTE</w:t>
            </w:r>
          </w:p>
        </w:tc>
        <w:tc>
          <w:tcPr>
            <w:tcW w:w="1082" w:type="dxa"/>
            <w:vAlign w:val="center"/>
          </w:tcPr>
          <w:p w14:paraId="032F5C12" w14:textId="48CD4B0E" w:rsidR="00CD0DE1" w:rsidRDefault="00CD0DE1" w:rsidP="0054661E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CATEGORÍA</w:t>
            </w:r>
            <w:r w:rsidR="00603F67">
              <w:rPr>
                <w:rFonts w:ascii="Arial" w:hAnsi="Arial" w:cs="Arial"/>
                <w:b/>
                <w:sz w:val="14"/>
              </w:rPr>
              <w:t xml:space="preserve"> / CLASE</w:t>
            </w:r>
          </w:p>
        </w:tc>
        <w:tc>
          <w:tcPr>
            <w:tcW w:w="1082" w:type="dxa"/>
            <w:vAlign w:val="center"/>
          </w:tcPr>
          <w:p w14:paraId="4E226111" w14:textId="50D1296F" w:rsidR="00CD0DE1" w:rsidRPr="000F3151" w:rsidRDefault="00CD0DE1" w:rsidP="0054661E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CELULAR</w:t>
            </w:r>
          </w:p>
        </w:tc>
        <w:tc>
          <w:tcPr>
            <w:tcW w:w="2017" w:type="dxa"/>
            <w:vAlign w:val="center"/>
          </w:tcPr>
          <w:p w14:paraId="17F2ABB6" w14:textId="77777777" w:rsidR="00CD0DE1" w:rsidRPr="000F3151" w:rsidRDefault="00CD0DE1" w:rsidP="0054661E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CORREO INSTITUCIONAL</w:t>
            </w:r>
          </w:p>
        </w:tc>
      </w:tr>
      <w:tr w:rsidR="00CD0DE1" w:rsidRPr="000F3151" w14:paraId="5A4023D0" w14:textId="77777777" w:rsidTr="00A560EF">
        <w:trPr>
          <w:trHeight w:val="958"/>
          <w:jc w:val="center"/>
        </w:trPr>
        <w:tc>
          <w:tcPr>
            <w:tcW w:w="3483" w:type="dxa"/>
            <w:vAlign w:val="center"/>
          </w:tcPr>
          <w:p w14:paraId="71947A54" w14:textId="77777777" w:rsidR="00CD0DE1" w:rsidRPr="000F3151" w:rsidRDefault="00CD0DE1" w:rsidP="00C26DE2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0F3151">
              <w:rPr>
                <w:rFonts w:ascii="Arial" w:hAnsi="Arial" w:cs="Arial"/>
                <w:b/>
                <w:color w:val="0000FF"/>
                <w:sz w:val="18"/>
              </w:rPr>
              <w:t>Apellidos y Nombres</w:t>
            </w:r>
          </w:p>
        </w:tc>
        <w:tc>
          <w:tcPr>
            <w:tcW w:w="1216" w:type="dxa"/>
            <w:vAlign w:val="center"/>
          </w:tcPr>
          <w:p w14:paraId="6825E232" w14:textId="77777777" w:rsidR="00CD0DE1" w:rsidRPr="000F3151" w:rsidRDefault="00CD0DE1" w:rsidP="0054661E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 w:rsidRPr="000F3151">
              <w:rPr>
                <w:rFonts w:ascii="Arial" w:hAnsi="Arial" w:cs="Arial"/>
                <w:b/>
                <w:color w:val="0000FF"/>
                <w:sz w:val="18"/>
              </w:rPr>
              <w:t>DNI</w:t>
            </w:r>
          </w:p>
        </w:tc>
        <w:tc>
          <w:tcPr>
            <w:tcW w:w="949" w:type="dxa"/>
            <w:vAlign w:val="center"/>
          </w:tcPr>
          <w:p w14:paraId="106397C5" w14:textId="77777777" w:rsidR="00CD0DE1" w:rsidRPr="000F3151" w:rsidRDefault="00CD0DE1" w:rsidP="0054661E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 w:rsidRPr="000F3151">
              <w:rPr>
                <w:rFonts w:ascii="Arial" w:hAnsi="Arial" w:cs="Arial"/>
                <w:b/>
                <w:color w:val="0000FF"/>
                <w:sz w:val="18"/>
              </w:rPr>
              <w:fldChar w:fldCharType="begin"/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instrText xml:space="preserve"> FILLIN “Dato 5/14 : Código Docente de la/el candidata(o) a Decanato” \*MERGEFORMAT  \* MERGEFORMAT \* UPPER</w:instrText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t xml:space="preserve">CD </w:t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fldChar w:fldCharType="begin"/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instrText xml:space="preserve"> FILLIN “Dato 7/14 : DNI de la/el candidata(o) a Decanato” \*MERGEFORMAT </w:instrText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t xml:space="preserve"> </w:t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3513CB31" w14:textId="77777777" w:rsidR="00CD0DE1" w:rsidRDefault="00CD0DE1" w:rsidP="0054661E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082" w:type="dxa"/>
            <w:vAlign w:val="center"/>
          </w:tcPr>
          <w:p w14:paraId="57C220DB" w14:textId="175BBAA3" w:rsidR="00CD0DE1" w:rsidRPr="000F3151" w:rsidRDefault="00CD0DE1" w:rsidP="0054661E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color w:val="0000FF"/>
                <w:sz w:val="18"/>
              </w:rPr>
              <w:t>99….</w:t>
            </w:r>
            <w:proofErr w:type="gramEnd"/>
          </w:p>
        </w:tc>
        <w:tc>
          <w:tcPr>
            <w:tcW w:w="2017" w:type="dxa"/>
            <w:vAlign w:val="center"/>
          </w:tcPr>
          <w:p w14:paraId="4D73458D" w14:textId="18FC8732" w:rsidR="00CD0DE1" w:rsidRPr="000F3151" w:rsidRDefault="00CD0DE1" w:rsidP="0054661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>AP@unmsm.edu.pe</w:t>
            </w:r>
          </w:p>
        </w:tc>
      </w:tr>
      <w:tr w:rsidR="00CD0DE1" w:rsidRPr="000F3151" w14:paraId="71BD1922" w14:textId="77777777" w:rsidTr="00A560EF">
        <w:trPr>
          <w:trHeight w:val="1079"/>
          <w:jc w:val="center"/>
        </w:trPr>
        <w:tc>
          <w:tcPr>
            <w:tcW w:w="3483" w:type="dxa"/>
            <w:vAlign w:val="center"/>
          </w:tcPr>
          <w:p w14:paraId="50BC89B9" w14:textId="14ED6A73" w:rsidR="00CD0DE1" w:rsidRPr="000F3151" w:rsidRDefault="00CD0DE1" w:rsidP="00D03B0A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0F3151">
              <w:rPr>
                <w:rFonts w:ascii="Arial" w:hAnsi="Arial" w:cs="Arial"/>
                <w:b/>
                <w:color w:val="0000FF"/>
                <w:sz w:val="18"/>
              </w:rPr>
              <w:t>Apellidos y Nombres</w:t>
            </w:r>
          </w:p>
        </w:tc>
        <w:tc>
          <w:tcPr>
            <w:tcW w:w="1216" w:type="dxa"/>
            <w:vAlign w:val="center"/>
          </w:tcPr>
          <w:p w14:paraId="6BFC599E" w14:textId="73198435" w:rsidR="00CD0DE1" w:rsidRPr="000F3151" w:rsidRDefault="00CD0DE1" w:rsidP="00D03B0A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0F3151">
              <w:rPr>
                <w:rFonts w:ascii="Arial" w:hAnsi="Arial" w:cs="Arial"/>
                <w:b/>
                <w:color w:val="0000FF"/>
                <w:sz w:val="18"/>
              </w:rPr>
              <w:t>DNI</w:t>
            </w:r>
          </w:p>
        </w:tc>
        <w:tc>
          <w:tcPr>
            <w:tcW w:w="949" w:type="dxa"/>
            <w:vAlign w:val="center"/>
          </w:tcPr>
          <w:p w14:paraId="4B06F351" w14:textId="34F1DB91" w:rsidR="00CD0DE1" w:rsidRPr="000F3151" w:rsidRDefault="00CD0DE1" w:rsidP="00D03B0A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0F3151">
              <w:rPr>
                <w:rFonts w:ascii="Arial" w:hAnsi="Arial" w:cs="Arial"/>
                <w:b/>
                <w:color w:val="0000FF"/>
                <w:sz w:val="18"/>
              </w:rPr>
              <w:fldChar w:fldCharType="begin"/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instrText xml:space="preserve"> FILLIN “Dato 5/14 : Código Docente de la/el candidata(o) a Decanato” \*MERGEFORMAT  \* MERGEFORMAT \* UPPER</w:instrText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t xml:space="preserve">CD </w:t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fldChar w:fldCharType="begin"/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instrText xml:space="preserve"> FILLIN “Dato 7/14 : DNI de la/el candidata(o) a Decanato” \*MERGEFORMAT </w:instrText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t xml:space="preserve"> </w:t>
            </w:r>
            <w:r w:rsidRPr="000F3151"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206181DE" w14:textId="77777777" w:rsidR="00CD0DE1" w:rsidRDefault="00CD0DE1" w:rsidP="00D03B0A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082" w:type="dxa"/>
            <w:vAlign w:val="center"/>
          </w:tcPr>
          <w:p w14:paraId="64B13A13" w14:textId="0D87735D" w:rsidR="00CD0DE1" w:rsidRPr="000F3151" w:rsidRDefault="00CD0DE1" w:rsidP="00D03B0A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color w:val="0000FF"/>
                <w:sz w:val="18"/>
              </w:rPr>
              <w:t>99….</w:t>
            </w:r>
            <w:proofErr w:type="gramEnd"/>
            <w:r>
              <w:rPr>
                <w:rFonts w:ascii="Arial" w:hAnsi="Arial" w:cs="Arial"/>
                <w:b/>
                <w:color w:val="0000FF"/>
                <w:sz w:val="18"/>
              </w:rPr>
              <w:t>.</w:t>
            </w:r>
          </w:p>
        </w:tc>
        <w:tc>
          <w:tcPr>
            <w:tcW w:w="2017" w:type="dxa"/>
            <w:vAlign w:val="center"/>
          </w:tcPr>
          <w:p w14:paraId="7E0DC7F6" w14:textId="38EE6306" w:rsidR="00CD0DE1" w:rsidRPr="000F3151" w:rsidRDefault="00CD0DE1" w:rsidP="00D03B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>AP@unmsm.edu.pe</w:t>
            </w:r>
          </w:p>
        </w:tc>
      </w:tr>
    </w:tbl>
    <w:p w14:paraId="69AACA7C" w14:textId="77777777" w:rsidR="00AC35FB" w:rsidRPr="000F3151" w:rsidRDefault="00AC35FB" w:rsidP="00AC35FB">
      <w:pPr>
        <w:spacing w:after="0" w:line="240" w:lineRule="auto"/>
        <w:jc w:val="both"/>
        <w:rPr>
          <w:rFonts w:ascii="Arial" w:hAnsi="Arial" w:cs="Arial"/>
          <w:color w:val="000000" w:themeColor="text1"/>
          <w:sz w:val="8"/>
          <w:szCs w:val="16"/>
        </w:rPr>
      </w:pPr>
    </w:p>
    <w:p w14:paraId="5826F4C7" w14:textId="77777777" w:rsidR="00AC35FB" w:rsidRPr="000F3151" w:rsidRDefault="00AC35FB" w:rsidP="00AC35FB">
      <w:pPr>
        <w:spacing w:after="0" w:line="240" w:lineRule="auto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p w14:paraId="69894830" w14:textId="2F391927" w:rsidR="00AC35FB" w:rsidRPr="000F3151" w:rsidRDefault="00AC35FB" w:rsidP="00AC35FB">
      <w:pPr>
        <w:jc w:val="both"/>
        <w:rPr>
          <w:rFonts w:ascii="Arial" w:hAnsi="Arial" w:cs="Arial"/>
          <w:color w:val="000000" w:themeColor="text1"/>
          <w:sz w:val="20"/>
          <w:szCs w:val="28"/>
        </w:rPr>
      </w:pPr>
      <w:r w:rsidRPr="000F3151">
        <w:rPr>
          <w:rFonts w:ascii="Arial" w:hAnsi="Arial" w:cs="Arial"/>
          <w:color w:val="000000" w:themeColor="text1"/>
          <w:sz w:val="20"/>
          <w:szCs w:val="28"/>
        </w:rPr>
        <w:t xml:space="preserve">Adjunto los siguientes documentos: </w:t>
      </w:r>
    </w:p>
    <w:p w14:paraId="0CD95E74" w14:textId="77777777" w:rsidR="00D1771A" w:rsidRPr="00D1771A" w:rsidRDefault="00D1771A" w:rsidP="00D1771A">
      <w:pPr>
        <w:pStyle w:val="Prrafodelista"/>
        <w:numPr>
          <w:ilvl w:val="1"/>
          <w:numId w:val="4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0"/>
          <w:szCs w:val="28"/>
        </w:rPr>
      </w:pPr>
      <w:r w:rsidRPr="00D1771A">
        <w:rPr>
          <w:rFonts w:ascii="Arial" w:hAnsi="Arial" w:cs="Arial"/>
          <w:color w:val="000000" w:themeColor="text1"/>
          <w:sz w:val="20"/>
          <w:szCs w:val="28"/>
        </w:rPr>
        <w:t xml:space="preserve">Acreditación del personero firmada por los candidatos </w:t>
      </w:r>
      <w:r w:rsidRPr="00D1771A">
        <w:rPr>
          <w:rFonts w:ascii="Arial" w:hAnsi="Arial" w:cs="Arial"/>
          <w:b/>
          <w:bCs/>
          <w:color w:val="000000" w:themeColor="text1"/>
          <w:sz w:val="20"/>
          <w:szCs w:val="28"/>
        </w:rPr>
        <w:t>(FORMATO 01)</w:t>
      </w:r>
      <w:r w:rsidRPr="00D1771A">
        <w:rPr>
          <w:rFonts w:ascii="Arial" w:hAnsi="Arial" w:cs="Arial"/>
          <w:color w:val="000000" w:themeColor="text1"/>
          <w:sz w:val="20"/>
          <w:szCs w:val="28"/>
        </w:rPr>
        <w:t>.</w:t>
      </w:r>
    </w:p>
    <w:p w14:paraId="0A0937A6" w14:textId="4EEE1435" w:rsidR="00D1771A" w:rsidRPr="00D1771A" w:rsidRDefault="00D1771A" w:rsidP="00D1771A">
      <w:pPr>
        <w:pStyle w:val="Prrafodelista"/>
        <w:numPr>
          <w:ilvl w:val="1"/>
          <w:numId w:val="4"/>
        </w:numPr>
        <w:spacing w:after="0" w:line="276" w:lineRule="auto"/>
        <w:ind w:left="851"/>
        <w:jc w:val="both"/>
        <w:rPr>
          <w:rFonts w:ascii="Arial" w:hAnsi="Arial" w:cs="Arial"/>
          <w:b/>
          <w:bCs/>
          <w:color w:val="000000" w:themeColor="text1"/>
          <w:sz w:val="20"/>
          <w:szCs w:val="28"/>
        </w:rPr>
      </w:pPr>
      <w:r w:rsidRPr="00D1771A">
        <w:rPr>
          <w:rFonts w:ascii="Arial" w:hAnsi="Arial" w:cs="Arial"/>
          <w:color w:val="000000" w:themeColor="text1"/>
          <w:sz w:val="20"/>
          <w:szCs w:val="28"/>
        </w:rPr>
        <w:t>Solicitud de inscripción de los candidatos firmada por e</w:t>
      </w:r>
      <w:r w:rsidR="00E91DEE">
        <w:rPr>
          <w:rFonts w:ascii="Arial" w:hAnsi="Arial" w:cs="Arial"/>
          <w:color w:val="000000" w:themeColor="text1"/>
          <w:sz w:val="20"/>
          <w:szCs w:val="28"/>
        </w:rPr>
        <w:t>l</w:t>
      </w:r>
      <w:r w:rsidRPr="00D1771A">
        <w:rPr>
          <w:rFonts w:ascii="Arial" w:hAnsi="Arial" w:cs="Arial"/>
          <w:color w:val="000000" w:themeColor="text1"/>
          <w:sz w:val="20"/>
          <w:szCs w:val="28"/>
        </w:rPr>
        <w:t xml:space="preserve"> personero </w:t>
      </w:r>
      <w:r w:rsidRPr="00D1771A">
        <w:rPr>
          <w:rFonts w:ascii="Arial" w:hAnsi="Arial" w:cs="Arial"/>
          <w:b/>
          <w:bCs/>
          <w:color w:val="000000" w:themeColor="text1"/>
          <w:sz w:val="20"/>
          <w:szCs w:val="28"/>
        </w:rPr>
        <w:t>(FORMATO 02).</w:t>
      </w:r>
    </w:p>
    <w:p w14:paraId="1EA894ED" w14:textId="77777777" w:rsidR="00D1771A" w:rsidRPr="00D1771A" w:rsidRDefault="00D1771A" w:rsidP="00D1771A">
      <w:pPr>
        <w:pStyle w:val="Prrafodelista"/>
        <w:numPr>
          <w:ilvl w:val="1"/>
          <w:numId w:val="4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0"/>
          <w:szCs w:val="28"/>
        </w:rPr>
      </w:pPr>
      <w:r w:rsidRPr="00D1771A">
        <w:rPr>
          <w:rFonts w:ascii="Arial" w:hAnsi="Arial" w:cs="Arial"/>
          <w:color w:val="000000" w:themeColor="text1"/>
          <w:sz w:val="20"/>
          <w:szCs w:val="28"/>
        </w:rPr>
        <w:t xml:space="preserve">Declaraciones Juradas firmadas por los candidatos </w:t>
      </w:r>
      <w:r w:rsidRPr="00302D98">
        <w:rPr>
          <w:rFonts w:ascii="Arial" w:hAnsi="Arial" w:cs="Arial"/>
          <w:b/>
          <w:bCs/>
          <w:color w:val="000000" w:themeColor="text1"/>
          <w:sz w:val="20"/>
          <w:szCs w:val="28"/>
        </w:rPr>
        <w:t>(FORMATO 03).</w:t>
      </w:r>
    </w:p>
    <w:p w14:paraId="446615B9" w14:textId="77777777" w:rsidR="00D1771A" w:rsidRPr="00D1771A" w:rsidRDefault="00D1771A" w:rsidP="00D1771A">
      <w:pPr>
        <w:pStyle w:val="Prrafodelista"/>
        <w:numPr>
          <w:ilvl w:val="1"/>
          <w:numId w:val="4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0"/>
          <w:szCs w:val="28"/>
        </w:rPr>
      </w:pPr>
      <w:r w:rsidRPr="00D1771A">
        <w:rPr>
          <w:rFonts w:ascii="Arial" w:hAnsi="Arial" w:cs="Arial"/>
          <w:color w:val="000000" w:themeColor="text1"/>
          <w:sz w:val="20"/>
          <w:szCs w:val="28"/>
        </w:rPr>
        <w:t>Copia de DNI o Carné de Extranjería de cada uno de los candidatos.</w:t>
      </w:r>
    </w:p>
    <w:p w14:paraId="1B5C3AF1" w14:textId="4362C3DA" w:rsidR="00D1771A" w:rsidRPr="00D1771A" w:rsidRDefault="00D1771A" w:rsidP="00D1771A">
      <w:pPr>
        <w:pStyle w:val="Prrafodelista"/>
        <w:numPr>
          <w:ilvl w:val="1"/>
          <w:numId w:val="4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0"/>
          <w:szCs w:val="28"/>
        </w:rPr>
      </w:pPr>
      <w:r w:rsidRPr="00D1771A">
        <w:rPr>
          <w:rFonts w:ascii="Arial" w:hAnsi="Arial" w:cs="Arial"/>
          <w:color w:val="000000" w:themeColor="text1"/>
          <w:sz w:val="20"/>
          <w:szCs w:val="28"/>
        </w:rPr>
        <w:t xml:space="preserve">Fotos </w:t>
      </w:r>
      <w:r w:rsidR="00FD023C">
        <w:rPr>
          <w:rFonts w:ascii="Arial" w:hAnsi="Arial" w:cs="Arial"/>
          <w:color w:val="000000" w:themeColor="text1"/>
          <w:sz w:val="20"/>
          <w:szCs w:val="28"/>
        </w:rPr>
        <w:t xml:space="preserve">tamaño </w:t>
      </w:r>
      <w:r w:rsidRPr="00D1771A">
        <w:rPr>
          <w:rFonts w:ascii="Arial" w:hAnsi="Arial" w:cs="Arial"/>
          <w:color w:val="000000" w:themeColor="text1"/>
          <w:sz w:val="20"/>
          <w:szCs w:val="28"/>
        </w:rPr>
        <w:t>pasaporte a color de los candidatos.</w:t>
      </w:r>
    </w:p>
    <w:p w14:paraId="3EB70E3D" w14:textId="77777777" w:rsidR="00FB66FB" w:rsidRPr="00D03B0A" w:rsidRDefault="00FB66FB" w:rsidP="00D03B0A">
      <w:p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8"/>
        </w:rPr>
      </w:pPr>
    </w:p>
    <w:p w14:paraId="0FAA0371" w14:textId="77777777" w:rsidR="00AC35FB" w:rsidRPr="000F3151" w:rsidRDefault="00AC35FB" w:rsidP="00AC35FB">
      <w:pPr>
        <w:jc w:val="both"/>
        <w:rPr>
          <w:rFonts w:ascii="Arial" w:hAnsi="Arial" w:cs="Arial"/>
          <w:color w:val="000000" w:themeColor="text1"/>
          <w:sz w:val="20"/>
          <w:szCs w:val="28"/>
        </w:rPr>
      </w:pPr>
      <w:r w:rsidRPr="000F3151">
        <w:rPr>
          <w:rFonts w:ascii="Arial" w:hAnsi="Arial" w:cs="Arial"/>
          <w:color w:val="000000" w:themeColor="text1"/>
          <w:sz w:val="20"/>
          <w:szCs w:val="28"/>
        </w:rPr>
        <w:t xml:space="preserve">En cumplimiento de la Ley </w:t>
      </w:r>
      <w:proofErr w:type="spellStart"/>
      <w:r w:rsidRPr="000F3151">
        <w:rPr>
          <w:rFonts w:ascii="Arial" w:hAnsi="Arial" w:cs="Arial"/>
          <w:color w:val="000000" w:themeColor="text1"/>
          <w:sz w:val="20"/>
          <w:szCs w:val="28"/>
        </w:rPr>
        <w:t>Nº</w:t>
      </w:r>
      <w:proofErr w:type="spellEnd"/>
      <w:r w:rsidRPr="000F3151">
        <w:rPr>
          <w:rFonts w:ascii="Arial" w:hAnsi="Arial" w:cs="Arial"/>
          <w:color w:val="000000" w:themeColor="text1"/>
          <w:sz w:val="20"/>
          <w:szCs w:val="28"/>
        </w:rPr>
        <w:t xml:space="preserve"> 30220, solicito la inscripción dentro del plazo establecido en el cronograma electoral.</w:t>
      </w:r>
    </w:p>
    <w:p w14:paraId="0852D242" w14:textId="6830276F" w:rsidR="00255735" w:rsidRPr="000F3151" w:rsidRDefault="00255735" w:rsidP="00AC35FB">
      <w:pPr>
        <w:jc w:val="both"/>
        <w:rPr>
          <w:rFonts w:ascii="Arial" w:hAnsi="Arial" w:cs="Arial"/>
          <w:color w:val="000000" w:themeColor="text1"/>
          <w:sz w:val="20"/>
          <w:szCs w:val="28"/>
        </w:rPr>
      </w:pPr>
    </w:p>
    <w:p w14:paraId="6C58D709" w14:textId="1EB6CBC4" w:rsidR="00AC35FB" w:rsidRPr="000F3151" w:rsidRDefault="00AC35FB" w:rsidP="00034D88">
      <w:pPr>
        <w:tabs>
          <w:tab w:val="left" w:pos="6659"/>
        </w:tabs>
        <w:ind w:firstLine="708"/>
        <w:jc w:val="both"/>
        <w:rPr>
          <w:rFonts w:ascii="Arial" w:hAnsi="Arial" w:cs="Arial"/>
          <w:color w:val="000000" w:themeColor="text1"/>
          <w:sz w:val="20"/>
          <w:szCs w:val="28"/>
        </w:rPr>
      </w:pPr>
      <w:r w:rsidRPr="000F3151">
        <w:rPr>
          <w:rFonts w:ascii="Arial" w:hAnsi="Arial" w:cs="Arial"/>
          <w:color w:val="000000" w:themeColor="text1"/>
          <w:sz w:val="20"/>
          <w:szCs w:val="28"/>
        </w:rPr>
        <w:t>Atentamente,</w:t>
      </w:r>
      <w:r w:rsidR="00034D88">
        <w:rPr>
          <w:rFonts w:ascii="Arial" w:hAnsi="Arial" w:cs="Arial"/>
          <w:color w:val="000000" w:themeColor="text1"/>
          <w:sz w:val="20"/>
          <w:szCs w:val="28"/>
        </w:rPr>
        <w:tab/>
      </w:r>
    </w:p>
    <w:p w14:paraId="273E62CA" w14:textId="1A65C164" w:rsidR="00255735" w:rsidRDefault="00AE1BD4" w:rsidP="00AC35FB">
      <w:pPr>
        <w:ind w:firstLine="708"/>
        <w:jc w:val="both"/>
        <w:rPr>
          <w:rFonts w:ascii="Arial" w:hAnsi="Arial" w:cs="Arial"/>
          <w:color w:val="000000" w:themeColor="text1"/>
          <w:szCs w:val="28"/>
        </w:rPr>
      </w:pPr>
      <w:r w:rsidRPr="000F3151">
        <w:rPr>
          <w:rFonts w:ascii="Arial" w:hAnsi="Arial" w:cs="Arial"/>
          <w:noProof/>
          <w:color w:val="000000" w:themeColor="text1"/>
          <w:sz w:val="20"/>
          <w:szCs w:val="28"/>
          <w:lang w:eastAsia="es-PE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E2268A2" wp14:editId="20DBC455">
                <wp:simplePos x="0" y="0"/>
                <wp:positionH relativeFrom="column">
                  <wp:posOffset>4612640</wp:posOffset>
                </wp:positionH>
                <wp:positionV relativeFrom="paragraph">
                  <wp:posOffset>10160</wp:posOffset>
                </wp:positionV>
                <wp:extent cx="1190625" cy="1562100"/>
                <wp:effectExtent l="0" t="0" r="9525" b="0"/>
                <wp:wrapTight wrapText="bothSides">
                  <wp:wrapPolygon edited="0">
                    <wp:start x="1037" y="0"/>
                    <wp:lineTo x="346" y="790"/>
                    <wp:lineTo x="0" y="21337"/>
                    <wp:lineTo x="21427" y="21337"/>
                    <wp:lineTo x="21082" y="527"/>
                    <wp:lineTo x="20736" y="0"/>
                    <wp:lineTo x="1037" y="0"/>
                  </wp:wrapPolygon>
                </wp:wrapTight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562100"/>
                          <a:chOff x="0" y="0"/>
                          <a:chExt cx="971550" cy="1302385"/>
                        </a:xfrm>
                      </wpg:grpSpPr>
                      <wps:wsp>
                        <wps:cNvPr id="16" name="Rectángulo redondeado 16"/>
                        <wps:cNvSpPr/>
                        <wps:spPr>
                          <a:xfrm>
                            <a:off x="0" y="942975"/>
                            <a:ext cx="971550" cy="35941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309E5B" w14:textId="24971AEE" w:rsidR="00DE1D00" w:rsidRPr="00A560EF" w:rsidRDefault="00DE1D00" w:rsidP="00DE1D0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A560E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  <w:t>IMPRESIÓN DACTILAR</w:t>
                              </w:r>
                              <w:r w:rsidR="007451A8" w:rsidRPr="00A560E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  <w:t>/ FIRMA DIGITAL</w:t>
                              </w:r>
                              <w:r w:rsidRPr="00A560E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  <w:br/>
                                <w:t xml:space="preserve">( Índice </w:t>
                              </w:r>
                              <w:proofErr w:type="gramStart"/>
                              <w:r w:rsidRPr="00A560E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  <w:t>Derecho )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ángulo redondeado 18"/>
                        <wps:cNvSpPr/>
                        <wps:spPr>
                          <a:xfrm>
                            <a:off x="28575" y="0"/>
                            <a:ext cx="899795" cy="899795"/>
                          </a:xfrm>
                          <a:prstGeom prst="roundRect">
                            <a:avLst>
                              <a:gd name="adj" fmla="val 860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268A2" id="Grupo 1" o:spid="_x0000_s1026" style="position:absolute;left:0;text-align:left;margin-left:363.2pt;margin-top:.8pt;width:93.75pt;height:123pt;z-index:251670016;mso-width-relative:margin;mso-height-relative:margin" coordsize="9715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">
                <v:roundrect id="Rectángulo redondeado 16" o:spid="_x0000_s1027" style="position:absolute;top:9429;width:9715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" filled="f" stroked="f" strokeweight="1pt">
                  <v:stroke joinstyle="miter"/>
                  <v:textbox inset="0,0,0,0">
                    <w:txbxContent>
                      <w:p w14:paraId="4C309E5B" w14:textId="24971AEE" w:rsidR="00DE1D00" w:rsidRPr="00A560EF" w:rsidRDefault="00DE1D00" w:rsidP="00DE1D0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A560EF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2"/>
                          </w:rPr>
                          <w:t>IMPRESIÓN DACTILAR</w:t>
                        </w:r>
                        <w:r w:rsidR="007451A8" w:rsidRPr="00A560EF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2"/>
                          </w:rPr>
                          <w:t>/ FIRMA DIGITAL</w:t>
                        </w:r>
                        <w:r w:rsidRPr="00A560EF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2"/>
                          </w:rPr>
                          <w:br/>
                          <w:t xml:space="preserve">( Índice </w:t>
                        </w:r>
                        <w:proofErr w:type="gramStart"/>
                        <w:r w:rsidRPr="00A560EF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2"/>
                          </w:rPr>
                          <w:t>Derecho )</w:t>
                        </w:r>
                        <w:proofErr w:type="gramEnd"/>
                      </w:p>
                    </w:txbxContent>
                  </v:textbox>
                </v:roundrect>
                <v:roundrect id="Rectángulo redondeado 18" o:spid="_x0000_s1028" style="position:absolute;left:285;width:8998;height:8997;visibility:visible;mso-wrap-style:square;v-text-anchor:middle" arcsize="5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" filled="f" strokecolor="black [3213]" strokeweight=".25pt">
                  <v:stroke joinstyle="miter"/>
                </v:roundrect>
                <w10:wrap type="tight"/>
              </v:group>
            </w:pict>
          </mc:Fallback>
        </mc:AlternateContent>
      </w:r>
    </w:p>
    <w:p w14:paraId="7A70C60C" w14:textId="77777777" w:rsidR="00AE1BD4" w:rsidRDefault="00AE1BD4" w:rsidP="00AC35FB">
      <w:pPr>
        <w:ind w:firstLine="708"/>
        <w:jc w:val="both"/>
        <w:rPr>
          <w:rFonts w:ascii="Arial" w:hAnsi="Arial" w:cs="Arial"/>
          <w:color w:val="000000" w:themeColor="text1"/>
          <w:szCs w:val="28"/>
        </w:rPr>
      </w:pPr>
    </w:p>
    <w:p w14:paraId="40057DC0" w14:textId="77777777" w:rsidR="00AE1BD4" w:rsidRDefault="00AE1BD4" w:rsidP="00AC35FB">
      <w:pPr>
        <w:ind w:firstLine="708"/>
        <w:jc w:val="both"/>
        <w:rPr>
          <w:rFonts w:ascii="Arial" w:hAnsi="Arial" w:cs="Arial"/>
          <w:color w:val="000000" w:themeColor="text1"/>
          <w:szCs w:val="28"/>
        </w:rPr>
      </w:pPr>
    </w:p>
    <w:p w14:paraId="1F60B63A" w14:textId="77777777" w:rsidR="00255735" w:rsidRPr="00366A23" w:rsidRDefault="000F3151" w:rsidP="00AC35FB">
      <w:pPr>
        <w:ind w:firstLine="708"/>
        <w:jc w:val="both"/>
        <w:rPr>
          <w:rFonts w:ascii="Arial" w:hAnsi="Arial" w:cs="Arial"/>
        </w:rPr>
      </w:pPr>
      <w:r w:rsidRPr="00366A23">
        <w:rPr>
          <w:rFonts w:ascii="Arial" w:hAnsi="Arial" w:cs="Arial"/>
          <w:b/>
          <w:noProof/>
          <w:sz w:val="8"/>
          <w:lang w:eastAsia="es-P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377513B" wp14:editId="53741462">
                <wp:simplePos x="0" y="0"/>
                <wp:positionH relativeFrom="column">
                  <wp:posOffset>697865</wp:posOffset>
                </wp:positionH>
                <wp:positionV relativeFrom="paragraph">
                  <wp:posOffset>114300</wp:posOffset>
                </wp:positionV>
                <wp:extent cx="4076700" cy="742950"/>
                <wp:effectExtent l="0" t="0" r="0" b="0"/>
                <wp:wrapThrough wrapText="bothSides">
                  <wp:wrapPolygon edited="0">
                    <wp:start x="0" y="0"/>
                    <wp:lineTo x="0" y="21046"/>
                    <wp:lineTo x="21499" y="21046"/>
                    <wp:lineTo x="21499" y="0"/>
                    <wp:lineTo x="0" y="0"/>
                  </wp:wrapPolygon>
                </wp:wrapThrough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742950"/>
                          <a:chOff x="370563" y="-104775"/>
                          <a:chExt cx="3686175" cy="742950"/>
                        </a:xfrm>
                      </wpg:grpSpPr>
                      <wps:wsp>
                        <wps:cNvPr id="12" name="Rectángulo redondeado 12"/>
                        <wps:cNvSpPr/>
                        <wps:spPr>
                          <a:xfrm>
                            <a:off x="370563" y="-104775"/>
                            <a:ext cx="3686175" cy="74295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140E37" w14:textId="40F010D3" w:rsidR="00DD3B69" w:rsidRPr="00C26DE2" w:rsidRDefault="00DD3B69" w:rsidP="00C26DE2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C26DE2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  <w:szCs w:val="24"/>
                                </w:rPr>
                                <w:fldChar w:fldCharType="begin"/>
                              </w:r>
                              <w:r w:rsidRPr="00C26DE2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  <w:szCs w:val="24"/>
                                </w:rPr>
                                <w:instrText xml:space="preserve"> FILLIN "Dato 12/14 : Nombres y  Apellidos del Personero" \* MERGEFORMAT \* UPPER </w:instrText>
                              </w:r>
                              <w:r w:rsidRPr="00C26DE2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  <w:szCs w:val="24"/>
                                </w:rPr>
                                <w:fldChar w:fldCharType="separate"/>
                              </w:r>
                              <w:r w:rsidR="00CA4886" w:rsidRPr="00C26DE2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  <w:szCs w:val="24"/>
                                </w:rPr>
                                <w:t>Nombres y Apellidos del P</w:t>
                              </w:r>
                              <w:r w:rsidRPr="00C26DE2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  <w:szCs w:val="24"/>
                                </w:rPr>
                                <w:t>ersoner</w:t>
                              </w:r>
                              <w:r w:rsidR="00D03B0A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  <w:szCs w:val="24"/>
                                </w:rPr>
                                <w:t>o</w:t>
                              </w:r>
                              <w:r w:rsidRPr="00C26DE2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  <w:szCs w:val="24"/>
                                </w:rPr>
                                <w:fldChar w:fldCharType="end"/>
                              </w:r>
                              <w:r w:rsidRPr="00C26DE2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4"/>
                                </w:rPr>
                                <w:br/>
                              </w:r>
                              <w:r w:rsidRPr="00C26DE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4"/>
                                </w:rPr>
                                <w:t xml:space="preserve">DNI </w:t>
                              </w:r>
                              <w:proofErr w:type="spellStart"/>
                              <w:proofErr w:type="gramStart"/>
                              <w:r w:rsidRPr="00C26DE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4"/>
                                </w:rPr>
                                <w:t>Nº</w:t>
                              </w:r>
                              <w:proofErr w:type="spellEnd"/>
                              <w:r w:rsidRPr="00C26DE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4"/>
                                </w:rPr>
                                <w:t xml:space="preserve"> :</w:t>
                              </w:r>
                              <w:proofErr w:type="gramEnd"/>
                              <w:r w:rsidRPr="00C26DE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ector recto 13"/>
                        <wps:cNvCnPr/>
                        <wps:spPr>
                          <a:xfrm flipV="1">
                            <a:off x="752475" y="-28575"/>
                            <a:ext cx="2847975" cy="952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7513B" id="Grupo 3" o:spid="_x0000_s1029" style="position:absolute;left:0;text-align:left;margin-left:54.95pt;margin-top:9pt;width:321pt;height:58.5pt;z-index:-251665920;mso-width-relative:margin;mso-height-relative:margin" coordorigin="3705,-1047" coordsize="36861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">
                <v:roundrect id="Rectángulo redondeado 12" o:spid="_x0000_s1030" style="position:absolute;left:3705;top:-1047;width:36862;height:74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" filled="f" stroked="f" strokeweight="1pt">
                  <v:stroke joinstyle="miter"/>
                  <v:textbox inset="0,0,0,0">
                    <w:txbxContent>
                      <w:p w14:paraId="7A140E37" w14:textId="40F010D3" w:rsidR="00DD3B69" w:rsidRPr="00C26DE2" w:rsidRDefault="00DD3B69" w:rsidP="00C26DE2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C26DE2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  <w:szCs w:val="24"/>
                          </w:rPr>
                          <w:fldChar w:fldCharType="begin"/>
                        </w:r>
                        <w:r w:rsidRPr="00C26DE2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  <w:szCs w:val="24"/>
                          </w:rPr>
                          <w:instrText xml:space="preserve"> FILLIN "Dato 12/14 : Nombres y  Apellidos del Personero" \* MERGEFORMAT \* UPPER </w:instrText>
                        </w:r>
                        <w:r w:rsidRPr="00C26DE2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  <w:szCs w:val="24"/>
                          </w:rPr>
                          <w:fldChar w:fldCharType="separate"/>
                        </w:r>
                        <w:r w:rsidR="00CA4886" w:rsidRPr="00C26DE2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  <w:szCs w:val="24"/>
                          </w:rPr>
                          <w:t>Nombres y Apellidos del P</w:t>
                        </w:r>
                        <w:r w:rsidRPr="00C26DE2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  <w:szCs w:val="24"/>
                          </w:rPr>
                          <w:t>ersoner</w:t>
                        </w:r>
                        <w:r w:rsidR="00D03B0A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  <w:szCs w:val="24"/>
                          </w:rPr>
                          <w:t>o</w:t>
                        </w:r>
                        <w:r w:rsidRPr="00C26DE2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  <w:szCs w:val="24"/>
                          </w:rPr>
                          <w:fldChar w:fldCharType="end"/>
                        </w:r>
                        <w:r w:rsidRPr="00C26DE2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4"/>
                          </w:rPr>
                          <w:br/>
                        </w:r>
                        <w:r w:rsidRPr="00C26DE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4"/>
                          </w:rPr>
                          <w:t xml:space="preserve">DNI </w:t>
                        </w:r>
                        <w:proofErr w:type="spellStart"/>
                        <w:proofErr w:type="gramStart"/>
                        <w:r w:rsidRPr="00C26DE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4"/>
                          </w:rPr>
                          <w:t>Nº</w:t>
                        </w:r>
                        <w:proofErr w:type="spellEnd"/>
                        <w:r w:rsidRPr="00C26DE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4"/>
                          </w:rPr>
                          <w:t xml:space="preserve"> :</w:t>
                        </w:r>
                        <w:proofErr w:type="gramEnd"/>
                        <w:r w:rsidRPr="00C26DE2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Conector recto 13" o:spid="_x0000_s1031" style="position:absolute;flip:y;visibility:visible;mso-wrap-style:square" from="7524,-285" to="36004,-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" strokecolor="black [3213]" strokeweight=".25pt">
                  <v:stroke joinstyle="miter"/>
                </v:line>
                <w10:wrap type="through"/>
              </v:group>
            </w:pict>
          </mc:Fallback>
        </mc:AlternateContent>
      </w:r>
    </w:p>
    <w:p w14:paraId="5C3B968D" w14:textId="77777777" w:rsidR="00FE46C2" w:rsidRDefault="00FE46C2" w:rsidP="006335E6">
      <w:pPr>
        <w:jc w:val="both"/>
        <w:rPr>
          <w:rFonts w:ascii="Arial" w:hAnsi="Arial" w:cs="Arial"/>
          <w:color w:val="000000" w:themeColor="text1"/>
          <w:szCs w:val="28"/>
        </w:rPr>
      </w:pPr>
    </w:p>
    <w:p w14:paraId="429B7F48" w14:textId="77777777" w:rsidR="00F40A27" w:rsidRPr="00F40A27" w:rsidRDefault="00F40A27" w:rsidP="00F40A27">
      <w:pPr>
        <w:rPr>
          <w:rFonts w:ascii="Arial" w:hAnsi="Arial" w:cs="Arial"/>
          <w:szCs w:val="28"/>
        </w:rPr>
      </w:pPr>
    </w:p>
    <w:p w14:paraId="4BE3D831" w14:textId="7EE9AEBB" w:rsidR="00F40A27" w:rsidRPr="00F40A27" w:rsidRDefault="00F40A27" w:rsidP="00F40A2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sectPr w:rsidR="00F40A27" w:rsidRPr="00F40A27" w:rsidSect="00892A6F">
      <w:headerReference w:type="default" r:id="rId8"/>
      <w:pgSz w:w="11906" w:h="16838"/>
      <w:pgMar w:top="567" w:right="1133" w:bottom="45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99B8" w14:textId="77777777" w:rsidR="00892A6F" w:rsidRDefault="00892A6F" w:rsidP="005D3A40">
      <w:pPr>
        <w:spacing w:after="0" w:line="240" w:lineRule="auto"/>
      </w:pPr>
      <w:r>
        <w:separator/>
      </w:r>
    </w:p>
  </w:endnote>
  <w:endnote w:type="continuationSeparator" w:id="0">
    <w:p w14:paraId="5314DF73" w14:textId="77777777" w:rsidR="00892A6F" w:rsidRDefault="00892A6F" w:rsidP="005D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1494" w14:textId="77777777" w:rsidR="00892A6F" w:rsidRDefault="00892A6F" w:rsidP="005D3A40">
      <w:pPr>
        <w:spacing w:after="0" w:line="240" w:lineRule="auto"/>
      </w:pPr>
      <w:r>
        <w:separator/>
      </w:r>
    </w:p>
  </w:footnote>
  <w:footnote w:type="continuationSeparator" w:id="0">
    <w:p w14:paraId="57776C16" w14:textId="77777777" w:rsidR="00892A6F" w:rsidRDefault="00892A6F" w:rsidP="005D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44A7" w14:textId="284C707C" w:rsidR="00A560EF" w:rsidRDefault="00A560EF" w:rsidP="00A560EF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412DFE" wp14:editId="7BF9A6E4">
          <wp:simplePos x="0" y="0"/>
          <wp:positionH relativeFrom="column">
            <wp:posOffset>5534618</wp:posOffset>
          </wp:positionH>
          <wp:positionV relativeFrom="paragraph">
            <wp:posOffset>118331</wp:posOffset>
          </wp:positionV>
          <wp:extent cx="914400" cy="915629"/>
          <wp:effectExtent l="0" t="0" r="0" b="0"/>
          <wp:wrapNone/>
          <wp:docPr id="499482524" name="Imagen 3" descr="Pin de Branko Alva em Veterinary medicine tattoo em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n de Branko Alva em Veterinary medicine tattoo em 20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9EB6F5F" wp14:editId="5643287E">
          <wp:simplePos x="0" y="0"/>
          <wp:positionH relativeFrom="margin">
            <wp:align>left</wp:align>
          </wp:positionH>
          <wp:positionV relativeFrom="paragraph">
            <wp:posOffset>11817</wp:posOffset>
          </wp:positionV>
          <wp:extent cx="859738" cy="966709"/>
          <wp:effectExtent l="0" t="0" r="0" b="5080"/>
          <wp:wrapNone/>
          <wp:docPr id="426760114" name="Imagen 2" descr="Unmsm Escudo Xvi-xxi Transparente Nombre Vertical - Universida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sm Escudo Xvi-xxi Transparente Nombre Vertical - Universidad ...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6F6F6"/>
                      </a:clrFrom>
                      <a:clrTo>
                        <a:srgbClr val="F6F6F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12" t="3719" r="19038" b="24499"/>
                  <a:stretch/>
                </pic:blipFill>
                <pic:spPr bwMode="auto">
                  <a:xfrm>
                    <a:off x="0" y="0"/>
                    <a:ext cx="859738" cy="9667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B6AD" w14:textId="77777777" w:rsidR="00A560EF" w:rsidRPr="003830D7" w:rsidRDefault="00A560EF" w:rsidP="00A560EF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 w:rsidRPr="003830D7">
      <w:rPr>
        <w:rFonts w:ascii="Arial" w:hAnsi="Arial" w:cs="Arial"/>
        <w:b/>
        <w:bCs/>
      </w:rPr>
      <w:t>UNIVERSIDAD NACIONAL MAYOR DE SAN MARCOS</w:t>
    </w:r>
  </w:p>
  <w:p w14:paraId="66CCD5EC" w14:textId="77777777" w:rsidR="00A560EF" w:rsidRDefault="00A560EF" w:rsidP="00A560EF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 w:rsidRPr="003830D7">
      <w:rPr>
        <w:rFonts w:ascii="Arial" w:hAnsi="Arial" w:cs="Arial"/>
        <w:b/>
        <w:bCs/>
      </w:rPr>
      <w:t>COMITÉ ELECTORAL FMV-UNMSM</w:t>
    </w:r>
    <w:r>
      <w:rPr>
        <w:rFonts w:ascii="Arial" w:hAnsi="Arial" w:cs="Arial"/>
        <w:b/>
        <w:bCs/>
      </w:rPr>
      <w:t xml:space="preserve"> </w:t>
    </w:r>
    <w:r w:rsidRPr="003830D7">
      <w:rPr>
        <w:rFonts w:ascii="Arial" w:hAnsi="Arial" w:cs="Arial"/>
        <w:b/>
        <w:bCs/>
      </w:rPr>
      <w:t xml:space="preserve">2024 </w:t>
    </w:r>
  </w:p>
  <w:p w14:paraId="5B37BF16" w14:textId="77777777" w:rsidR="00A560EF" w:rsidRDefault="00A560EF" w:rsidP="00A560EF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 w:rsidRPr="00163A34">
      <w:rPr>
        <w:rFonts w:ascii="Arial" w:hAnsi="Arial" w:cs="Arial"/>
        <w:b/>
        <w:bCs/>
      </w:rPr>
      <w:t>RD N°102-2024-D-FMV-UNMSM</w:t>
    </w:r>
  </w:p>
  <w:p w14:paraId="04AA8E9B" w14:textId="77777777" w:rsidR="00A560EF" w:rsidRPr="003830D7" w:rsidRDefault="00A560EF" w:rsidP="00A560EF">
    <w:pPr>
      <w:pStyle w:val="Sinespaciado"/>
      <w:spacing w:line="276" w:lineRule="auto"/>
      <w:jc w:val="center"/>
      <w:rPr>
        <w:rFonts w:ascii="Arial" w:hAnsi="Arial" w:cs="Arial"/>
      </w:rPr>
    </w:pPr>
  </w:p>
  <w:p w14:paraId="1E2D7B18" w14:textId="77777777" w:rsidR="00A560EF" w:rsidRPr="003830D7" w:rsidRDefault="00A560EF" w:rsidP="00A560EF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 w:rsidRPr="003830D7">
      <w:rPr>
        <w:rFonts w:ascii="Arial" w:hAnsi="Arial" w:cs="Arial"/>
        <w:b/>
        <w:bCs/>
      </w:rPr>
      <w:t>ELECCIÓN</w:t>
    </w:r>
    <w:r>
      <w:rPr>
        <w:rFonts w:ascii="Arial" w:hAnsi="Arial" w:cs="Arial"/>
        <w:b/>
        <w:bCs/>
      </w:rPr>
      <w:t xml:space="preserve"> DEL</w:t>
    </w:r>
    <w:r w:rsidRPr="003830D7">
      <w:rPr>
        <w:rFonts w:ascii="Arial" w:hAnsi="Arial" w:cs="Arial"/>
        <w:b/>
        <w:bCs/>
      </w:rPr>
      <w:t xml:space="preserve"> COMITÉ </w:t>
    </w:r>
    <w:r>
      <w:rPr>
        <w:rFonts w:ascii="Arial" w:hAnsi="Arial" w:cs="Arial"/>
        <w:b/>
        <w:bCs/>
      </w:rPr>
      <w:t>DE</w:t>
    </w:r>
    <w:r w:rsidRPr="003830D7">
      <w:rPr>
        <w:rFonts w:ascii="Arial" w:hAnsi="Arial" w:cs="Arial"/>
        <w:b/>
        <w:bCs/>
      </w:rPr>
      <w:t xml:space="preserve"> DEPARTAMENTO</w:t>
    </w:r>
    <w:r>
      <w:rPr>
        <w:rFonts w:ascii="Arial" w:hAnsi="Arial" w:cs="Arial"/>
        <w:b/>
        <w:bCs/>
      </w:rPr>
      <w:t>S</w:t>
    </w:r>
    <w:r w:rsidRPr="003830D7">
      <w:rPr>
        <w:rFonts w:ascii="Arial" w:hAnsi="Arial" w:cs="Arial"/>
        <w:b/>
        <w:bCs/>
      </w:rPr>
      <w:t xml:space="preserve"> ACADÉMIC</w:t>
    </w:r>
    <w:r>
      <w:rPr>
        <w:rFonts w:ascii="Arial" w:hAnsi="Arial" w:cs="Arial"/>
        <w:b/>
        <w:bCs/>
      </w:rPr>
      <w:t>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3AE"/>
    <w:multiLevelType w:val="hybridMultilevel"/>
    <w:tmpl w:val="1D8006E4"/>
    <w:lvl w:ilvl="0" w:tplc="4338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65B2"/>
    <w:multiLevelType w:val="hybridMultilevel"/>
    <w:tmpl w:val="C7CA331C"/>
    <w:lvl w:ilvl="0" w:tplc="8FA8BAA0">
      <w:start w:val="1"/>
      <w:numFmt w:val="bullet"/>
      <w:lvlText w:val="¬"/>
      <w:lvlJc w:val="left"/>
      <w:pPr>
        <w:ind w:left="720" w:hanging="360"/>
      </w:pPr>
      <w:rPr>
        <w:rFonts w:ascii="Wingdings 2" w:hAnsi="Wingdings 2" w:hint="default"/>
        <w:b/>
      </w:rPr>
    </w:lvl>
    <w:lvl w:ilvl="1" w:tplc="20FA73B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C11C4"/>
    <w:multiLevelType w:val="hybridMultilevel"/>
    <w:tmpl w:val="264CBA2A"/>
    <w:lvl w:ilvl="0" w:tplc="5942C572">
      <w:start w:val="1"/>
      <w:numFmt w:val="decimal"/>
      <w:lvlText w:val="%1)"/>
      <w:lvlJc w:val="left"/>
      <w:pPr>
        <w:ind w:left="1665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5" w:hanging="360"/>
      </w:pPr>
    </w:lvl>
    <w:lvl w:ilvl="2" w:tplc="280A001B" w:tentative="1">
      <w:start w:val="1"/>
      <w:numFmt w:val="lowerRoman"/>
      <w:lvlText w:val="%3."/>
      <w:lvlJc w:val="right"/>
      <w:pPr>
        <w:ind w:left="3075" w:hanging="180"/>
      </w:pPr>
    </w:lvl>
    <w:lvl w:ilvl="3" w:tplc="280A000F" w:tentative="1">
      <w:start w:val="1"/>
      <w:numFmt w:val="decimal"/>
      <w:lvlText w:val="%4."/>
      <w:lvlJc w:val="left"/>
      <w:pPr>
        <w:ind w:left="3795" w:hanging="360"/>
      </w:pPr>
    </w:lvl>
    <w:lvl w:ilvl="4" w:tplc="280A0019" w:tentative="1">
      <w:start w:val="1"/>
      <w:numFmt w:val="lowerLetter"/>
      <w:lvlText w:val="%5."/>
      <w:lvlJc w:val="left"/>
      <w:pPr>
        <w:ind w:left="4515" w:hanging="360"/>
      </w:pPr>
    </w:lvl>
    <w:lvl w:ilvl="5" w:tplc="280A001B" w:tentative="1">
      <w:start w:val="1"/>
      <w:numFmt w:val="lowerRoman"/>
      <w:lvlText w:val="%6."/>
      <w:lvlJc w:val="right"/>
      <w:pPr>
        <w:ind w:left="5235" w:hanging="180"/>
      </w:pPr>
    </w:lvl>
    <w:lvl w:ilvl="6" w:tplc="280A000F" w:tentative="1">
      <w:start w:val="1"/>
      <w:numFmt w:val="decimal"/>
      <w:lvlText w:val="%7."/>
      <w:lvlJc w:val="left"/>
      <w:pPr>
        <w:ind w:left="5955" w:hanging="360"/>
      </w:pPr>
    </w:lvl>
    <w:lvl w:ilvl="7" w:tplc="280A0019" w:tentative="1">
      <w:start w:val="1"/>
      <w:numFmt w:val="lowerLetter"/>
      <w:lvlText w:val="%8."/>
      <w:lvlJc w:val="left"/>
      <w:pPr>
        <w:ind w:left="6675" w:hanging="360"/>
      </w:pPr>
    </w:lvl>
    <w:lvl w:ilvl="8" w:tplc="28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2E1643AA"/>
    <w:multiLevelType w:val="hybridMultilevel"/>
    <w:tmpl w:val="4152356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E1C7A"/>
    <w:multiLevelType w:val="hybridMultilevel"/>
    <w:tmpl w:val="5F0A7D76"/>
    <w:lvl w:ilvl="0" w:tplc="A0EC2A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829">
    <w:abstractNumId w:val="2"/>
  </w:num>
  <w:num w:numId="2" w16cid:durableId="747338307">
    <w:abstractNumId w:val="4"/>
  </w:num>
  <w:num w:numId="3" w16cid:durableId="396442475">
    <w:abstractNumId w:val="0"/>
  </w:num>
  <w:num w:numId="4" w16cid:durableId="16101666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950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63"/>
    <w:rsid w:val="0000542C"/>
    <w:rsid w:val="00013E55"/>
    <w:rsid w:val="00014EB3"/>
    <w:rsid w:val="00016047"/>
    <w:rsid w:val="0002337C"/>
    <w:rsid w:val="000304EF"/>
    <w:rsid w:val="00034926"/>
    <w:rsid w:val="00034D88"/>
    <w:rsid w:val="00036D33"/>
    <w:rsid w:val="00043283"/>
    <w:rsid w:val="00061C67"/>
    <w:rsid w:val="0009265F"/>
    <w:rsid w:val="000B4666"/>
    <w:rsid w:val="000B5EAE"/>
    <w:rsid w:val="000B799B"/>
    <w:rsid w:val="000C2FD2"/>
    <w:rsid w:val="000C4795"/>
    <w:rsid w:val="000C5A09"/>
    <w:rsid w:val="000D45B9"/>
    <w:rsid w:val="000D4960"/>
    <w:rsid w:val="000E540F"/>
    <w:rsid w:val="000E62B0"/>
    <w:rsid w:val="000E77B4"/>
    <w:rsid w:val="000E7819"/>
    <w:rsid w:val="000F3151"/>
    <w:rsid w:val="0011200E"/>
    <w:rsid w:val="00122B95"/>
    <w:rsid w:val="00122C44"/>
    <w:rsid w:val="00125B9C"/>
    <w:rsid w:val="00127D5C"/>
    <w:rsid w:val="00134581"/>
    <w:rsid w:val="00136CE8"/>
    <w:rsid w:val="00140FA2"/>
    <w:rsid w:val="001519E3"/>
    <w:rsid w:val="00163A34"/>
    <w:rsid w:val="00171C2F"/>
    <w:rsid w:val="00177BBF"/>
    <w:rsid w:val="00183FE7"/>
    <w:rsid w:val="00186029"/>
    <w:rsid w:val="001A2629"/>
    <w:rsid w:val="001A2C19"/>
    <w:rsid w:val="001B02E8"/>
    <w:rsid w:val="001B6F4E"/>
    <w:rsid w:val="001C2EAA"/>
    <w:rsid w:val="001C4A1B"/>
    <w:rsid w:val="001C73A9"/>
    <w:rsid w:val="001C753C"/>
    <w:rsid w:val="001D38FE"/>
    <w:rsid w:val="001F55F3"/>
    <w:rsid w:val="00201B58"/>
    <w:rsid w:val="00202967"/>
    <w:rsid w:val="00210BBF"/>
    <w:rsid w:val="00210E3C"/>
    <w:rsid w:val="00217935"/>
    <w:rsid w:val="00221090"/>
    <w:rsid w:val="002279B3"/>
    <w:rsid w:val="00232E52"/>
    <w:rsid w:val="00234D41"/>
    <w:rsid w:val="002364C0"/>
    <w:rsid w:val="00244D32"/>
    <w:rsid w:val="00245C14"/>
    <w:rsid w:val="0025150E"/>
    <w:rsid w:val="00255735"/>
    <w:rsid w:val="00265544"/>
    <w:rsid w:val="00265D86"/>
    <w:rsid w:val="00273674"/>
    <w:rsid w:val="00273F56"/>
    <w:rsid w:val="002861D2"/>
    <w:rsid w:val="002865F2"/>
    <w:rsid w:val="00293984"/>
    <w:rsid w:val="00296642"/>
    <w:rsid w:val="00297721"/>
    <w:rsid w:val="002B0E3E"/>
    <w:rsid w:val="002B7B13"/>
    <w:rsid w:val="002C1FF5"/>
    <w:rsid w:val="002C74A2"/>
    <w:rsid w:val="002D5D44"/>
    <w:rsid w:val="00302D98"/>
    <w:rsid w:val="00312FE9"/>
    <w:rsid w:val="00323852"/>
    <w:rsid w:val="00332D3C"/>
    <w:rsid w:val="00336420"/>
    <w:rsid w:val="00345E80"/>
    <w:rsid w:val="00346914"/>
    <w:rsid w:val="00354DA9"/>
    <w:rsid w:val="00355179"/>
    <w:rsid w:val="00356D1D"/>
    <w:rsid w:val="00366A23"/>
    <w:rsid w:val="00367570"/>
    <w:rsid w:val="003712BC"/>
    <w:rsid w:val="00380D54"/>
    <w:rsid w:val="0038381D"/>
    <w:rsid w:val="0039227C"/>
    <w:rsid w:val="003A68C4"/>
    <w:rsid w:val="003C1765"/>
    <w:rsid w:val="003C1FA2"/>
    <w:rsid w:val="003C667E"/>
    <w:rsid w:val="003C72C2"/>
    <w:rsid w:val="003E3FE9"/>
    <w:rsid w:val="00416115"/>
    <w:rsid w:val="00422DC6"/>
    <w:rsid w:val="004341DA"/>
    <w:rsid w:val="00450428"/>
    <w:rsid w:val="004620B9"/>
    <w:rsid w:val="0046558A"/>
    <w:rsid w:val="00471EC6"/>
    <w:rsid w:val="0047290A"/>
    <w:rsid w:val="00473CAF"/>
    <w:rsid w:val="004865E7"/>
    <w:rsid w:val="004A0340"/>
    <w:rsid w:val="004A0E07"/>
    <w:rsid w:val="004C0E18"/>
    <w:rsid w:val="004E41BA"/>
    <w:rsid w:val="004E74EA"/>
    <w:rsid w:val="0050200B"/>
    <w:rsid w:val="0051144A"/>
    <w:rsid w:val="00525E85"/>
    <w:rsid w:val="005348E3"/>
    <w:rsid w:val="00555A68"/>
    <w:rsid w:val="0055624B"/>
    <w:rsid w:val="00560FB3"/>
    <w:rsid w:val="00563B57"/>
    <w:rsid w:val="00571E0D"/>
    <w:rsid w:val="00574F53"/>
    <w:rsid w:val="005771A0"/>
    <w:rsid w:val="005779F1"/>
    <w:rsid w:val="00590FC8"/>
    <w:rsid w:val="005932FD"/>
    <w:rsid w:val="0059708D"/>
    <w:rsid w:val="005A23D2"/>
    <w:rsid w:val="005A6919"/>
    <w:rsid w:val="005C0742"/>
    <w:rsid w:val="005C4055"/>
    <w:rsid w:val="005C7F9A"/>
    <w:rsid w:val="005D3A40"/>
    <w:rsid w:val="005D645D"/>
    <w:rsid w:val="005E06FE"/>
    <w:rsid w:val="005F227C"/>
    <w:rsid w:val="00600599"/>
    <w:rsid w:val="00601CCB"/>
    <w:rsid w:val="00603D3E"/>
    <w:rsid w:val="00603F67"/>
    <w:rsid w:val="00610A92"/>
    <w:rsid w:val="00616EA2"/>
    <w:rsid w:val="006237A6"/>
    <w:rsid w:val="006335E6"/>
    <w:rsid w:val="00642F02"/>
    <w:rsid w:val="006645A0"/>
    <w:rsid w:val="00671083"/>
    <w:rsid w:val="006731F6"/>
    <w:rsid w:val="00682DFC"/>
    <w:rsid w:val="00696360"/>
    <w:rsid w:val="006A501F"/>
    <w:rsid w:val="006B59CA"/>
    <w:rsid w:val="006C5E17"/>
    <w:rsid w:val="006C5F4B"/>
    <w:rsid w:val="006E02BD"/>
    <w:rsid w:val="006E08BA"/>
    <w:rsid w:val="006E38F4"/>
    <w:rsid w:val="006E3B60"/>
    <w:rsid w:val="006F7117"/>
    <w:rsid w:val="006F7D81"/>
    <w:rsid w:val="007027B3"/>
    <w:rsid w:val="00713C8D"/>
    <w:rsid w:val="00720BAE"/>
    <w:rsid w:val="00722D9E"/>
    <w:rsid w:val="00726335"/>
    <w:rsid w:val="007451A8"/>
    <w:rsid w:val="00765D61"/>
    <w:rsid w:val="00772DE1"/>
    <w:rsid w:val="007758A6"/>
    <w:rsid w:val="007A79DF"/>
    <w:rsid w:val="007B4820"/>
    <w:rsid w:val="007B511C"/>
    <w:rsid w:val="007B572B"/>
    <w:rsid w:val="007B5FEF"/>
    <w:rsid w:val="007B723C"/>
    <w:rsid w:val="007B7A24"/>
    <w:rsid w:val="007C3290"/>
    <w:rsid w:val="007E31C1"/>
    <w:rsid w:val="007F283E"/>
    <w:rsid w:val="007F57B2"/>
    <w:rsid w:val="007F69A1"/>
    <w:rsid w:val="007F6E26"/>
    <w:rsid w:val="00806BDE"/>
    <w:rsid w:val="008141B2"/>
    <w:rsid w:val="0081653F"/>
    <w:rsid w:val="00820649"/>
    <w:rsid w:val="008274EA"/>
    <w:rsid w:val="00831B0B"/>
    <w:rsid w:val="00832BF2"/>
    <w:rsid w:val="00842911"/>
    <w:rsid w:val="00842C51"/>
    <w:rsid w:val="00843CBB"/>
    <w:rsid w:val="008451A3"/>
    <w:rsid w:val="0085196A"/>
    <w:rsid w:val="00863620"/>
    <w:rsid w:val="0087018E"/>
    <w:rsid w:val="00877CF7"/>
    <w:rsid w:val="00882E34"/>
    <w:rsid w:val="00885EDD"/>
    <w:rsid w:val="00892A6F"/>
    <w:rsid w:val="008A0D54"/>
    <w:rsid w:val="008A57D3"/>
    <w:rsid w:val="008A6011"/>
    <w:rsid w:val="008A6DE2"/>
    <w:rsid w:val="008A7A0F"/>
    <w:rsid w:val="008C09F0"/>
    <w:rsid w:val="008C2D4A"/>
    <w:rsid w:val="008C2DDF"/>
    <w:rsid w:val="008C65EF"/>
    <w:rsid w:val="008C7686"/>
    <w:rsid w:val="008D01AA"/>
    <w:rsid w:val="008D3A93"/>
    <w:rsid w:val="008F56E4"/>
    <w:rsid w:val="00903A67"/>
    <w:rsid w:val="0090551B"/>
    <w:rsid w:val="00906285"/>
    <w:rsid w:val="0091049B"/>
    <w:rsid w:val="00916DD8"/>
    <w:rsid w:val="009278A0"/>
    <w:rsid w:val="009312B0"/>
    <w:rsid w:val="00931363"/>
    <w:rsid w:val="00933FBA"/>
    <w:rsid w:val="00941860"/>
    <w:rsid w:val="00963588"/>
    <w:rsid w:val="00967933"/>
    <w:rsid w:val="009700E9"/>
    <w:rsid w:val="009756E9"/>
    <w:rsid w:val="00977ECF"/>
    <w:rsid w:val="00983828"/>
    <w:rsid w:val="009845CA"/>
    <w:rsid w:val="0099160A"/>
    <w:rsid w:val="00991C85"/>
    <w:rsid w:val="009A152A"/>
    <w:rsid w:val="009A30A4"/>
    <w:rsid w:val="009B0B08"/>
    <w:rsid w:val="009B4DDC"/>
    <w:rsid w:val="009C3675"/>
    <w:rsid w:val="009C3BD7"/>
    <w:rsid w:val="009C5083"/>
    <w:rsid w:val="009C6FA0"/>
    <w:rsid w:val="009D66CF"/>
    <w:rsid w:val="009E30B2"/>
    <w:rsid w:val="009E4B66"/>
    <w:rsid w:val="009F7116"/>
    <w:rsid w:val="00A06557"/>
    <w:rsid w:val="00A07E01"/>
    <w:rsid w:val="00A11A31"/>
    <w:rsid w:val="00A212E9"/>
    <w:rsid w:val="00A25138"/>
    <w:rsid w:val="00A353B4"/>
    <w:rsid w:val="00A5028E"/>
    <w:rsid w:val="00A51CD8"/>
    <w:rsid w:val="00A54681"/>
    <w:rsid w:val="00A555EF"/>
    <w:rsid w:val="00A560EF"/>
    <w:rsid w:val="00A63BED"/>
    <w:rsid w:val="00A73390"/>
    <w:rsid w:val="00A766D6"/>
    <w:rsid w:val="00A91ECA"/>
    <w:rsid w:val="00AB6569"/>
    <w:rsid w:val="00AC35FB"/>
    <w:rsid w:val="00AC3ADC"/>
    <w:rsid w:val="00AD54D0"/>
    <w:rsid w:val="00AD6DA6"/>
    <w:rsid w:val="00AE1BD4"/>
    <w:rsid w:val="00B07D8D"/>
    <w:rsid w:val="00B1113A"/>
    <w:rsid w:val="00B1211B"/>
    <w:rsid w:val="00B325A1"/>
    <w:rsid w:val="00B43C44"/>
    <w:rsid w:val="00B478AA"/>
    <w:rsid w:val="00B64AA9"/>
    <w:rsid w:val="00B817FB"/>
    <w:rsid w:val="00B84083"/>
    <w:rsid w:val="00B92B5F"/>
    <w:rsid w:val="00BA1081"/>
    <w:rsid w:val="00BA2ED2"/>
    <w:rsid w:val="00BA701B"/>
    <w:rsid w:val="00BB4938"/>
    <w:rsid w:val="00BB6127"/>
    <w:rsid w:val="00BC233B"/>
    <w:rsid w:val="00BD1945"/>
    <w:rsid w:val="00BE4349"/>
    <w:rsid w:val="00BF031B"/>
    <w:rsid w:val="00BF5E20"/>
    <w:rsid w:val="00C009EB"/>
    <w:rsid w:val="00C04A5C"/>
    <w:rsid w:val="00C10B93"/>
    <w:rsid w:val="00C10D4B"/>
    <w:rsid w:val="00C110BB"/>
    <w:rsid w:val="00C121F7"/>
    <w:rsid w:val="00C16F5F"/>
    <w:rsid w:val="00C245A6"/>
    <w:rsid w:val="00C26165"/>
    <w:rsid w:val="00C26DE2"/>
    <w:rsid w:val="00C357F4"/>
    <w:rsid w:val="00C413D9"/>
    <w:rsid w:val="00C44340"/>
    <w:rsid w:val="00C47443"/>
    <w:rsid w:val="00C652D6"/>
    <w:rsid w:val="00C65B51"/>
    <w:rsid w:val="00C74FB0"/>
    <w:rsid w:val="00C809BA"/>
    <w:rsid w:val="00C81A61"/>
    <w:rsid w:val="00C879A2"/>
    <w:rsid w:val="00C92112"/>
    <w:rsid w:val="00C92802"/>
    <w:rsid w:val="00CA0503"/>
    <w:rsid w:val="00CA322A"/>
    <w:rsid w:val="00CA3E8D"/>
    <w:rsid w:val="00CA4886"/>
    <w:rsid w:val="00CB27C5"/>
    <w:rsid w:val="00CB6C5C"/>
    <w:rsid w:val="00CB7329"/>
    <w:rsid w:val="00CD0DE1"/>
    <w:rsid w:val="00CD3160"/>
    <w:rsid w:val="00CF2D0C"/>
    <w:rsid w:val="00CF7BD6"/>
    <w:rsid w:val="00D00754"/>
    <w:rsid w:val="00D0095F"/>
    <w:rsid w:val="00D00AF3"/>
    <w:rsid w:val="00D03B0A"/>
    <w:rsid w:val="00D15B4D"/>
    <w:rsid w:val="00D1771A"/>
    <w:rsid w:val="00D24B10"/>
    <w:rsid w:val="00D30D3B"/>
    <w:rsid w:val="00D36EE5"/>
    <w:rsid w:val="00D43954"/>
    <w:rsid w:val="00D4482C"/>
    <w:rsid w:val="00D62B7C"/>
    <w:rsid w:val="00D81D4E"/>
    <w:rsid w:val="00D86BD7"/>
    <w:rsid w:val="00D87DE0"/>
    <w:rsid w:val="00D9265B"/>
    <w:rsid w:val="00D9666A"/>
    <w:rsid w:val="00D96AA1"/>
    <w:rsid w:val="00D97D08"/>
    <w:rsid w:val="00DA3352"/>
    <w:rsid w:val="00DB4566"/>
    <w:rsid w:val="00DC445F"/>
    <w:rsid w:val="00DC6040"/>
    <w:rsid w:val="00DD3B69"/>
    <w:rsid w:val="00DE0210"/>
    <w:rsid w:val="00DE1D00"/>
    <w:rsid w:val="00DE7B19"/>
    <w:rsid w:val="00E00120"/>
    <w:rsid w:val="00E0148D"/>
    <w:rsid w:val="00E110EC"/>
    <w:rsid w:val="00E14910"/>
    <w:rsid w:val="00E21981"/>
    <w:rsid w:val="00E22B3E"/>
    <w:rsid w:val="00E27558"/>
    <w:rsid w:val="00E27C9E"/>
    <w:rsid w:val="00E34504"/>
    <w:rsid w:val="00E34B8A"/>
    <w:rsid w:val="00E34D80"/>
    <w:rsid w:val="00E47121"/>
    <w:rsid w:val="00E47AC8"/>
    <w:rsid w:val="00E60002"/>
    <w:rsid w:val="00E60658"/>
    <w:rsid w:val="00E63058"/>
    <w:rsid w:val="00E70649"/>
    <w:rsid w:val="00E71C17"/>
    <w:rsid w:val="00E73F7B"/>
    <w:rsid w:val="00E77231"/>
    <w:rsid w:val="00E859DE"/>
    <w:rsid w:val="00E87143"/>
    <w:rsid w:val="00E91DEE"/>
    <w:rsid w:val="00E9574D"/>
    <w:rsid w:val="00E95DDD"/>
    <w:rsid w:val="00EA3CD7"/>
    <w:rsid w:val="00EA74E5"/>
    <w:rsid w:val="00ED026F"/>
    <w:rsid w:val="00ED696C"/>
    <w:rsid w:val="00EE34DF"/>
    <w:rsid w:val="00EE497F"/>
    <w:rsid w:val="00EF5720"/>
    <w:rsid w:val="00F00069"/>
    <w:rsid w:val="00F01E97"/>
    <w:rsid w:val="00F23D48"/>
    <w:rsid w:val="00F274DA"/>
    <w:rsid w:val="00F306F8"/>
    <w:rsid w:val="00F3736F"/>
    <w:rsid w:val="00F40A27"/>
    <w:rsid w:val="00F433A2"/>
    <w:rsid w:val="00F43DDA"/>
    <w:rsid w:val="00F45888"/>
    <w:rsid w:val="00F56D63"/>
    <w:rsid w:val="00F62549"/>
    <w:rsid w:val="00F64939"/>
    <w:rsid w:val="00F77729"/>
    <w:rsid w:val="00F82141"/>
    <w:rsid w:val="00F83C2E"/>
    <w:rsid w:val="00F8543F"/>
    <w:rsid w:val="00F930EA"/>
    <w:rsid w:val="00F9560D"/>
    <w:rsid w:val="00FA7B17"/>
    <w:rsid w:val="00FB3296"/>
    <w:rsid w:val="00FB66FB"/>
    <w:rsid w:val="00FC107C"/>
    <w:rsid w:val="00FD023C"/>
    <w:rsid w:val="00FD072E"/>
    <w:rsid w:val="00FD10A0"/>
    <w:rsid w:val="00FE0CE3"/>
    <w:rsid w:val="00FE46C2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EBFFC3"/>
  <w15:docId w15:val="{41DFB5B2-91F2-410C-9543-7E79082B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A40"/>
  </w:style>
  <w:style w:type="paragraph" w:styleId="Piedepgina">
    <w:name w:val="footer"/>
    <w:basedOn w:val="Normal"/>
    <w:link w:val="PiedepginaCar"/>
    <w:uiPriority w:val="99"/>
    <w:unhideWhenUsed/>
    <w:rsid w:val="005D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A40"/>
  </w:style>
  <w:style w:type="paragraph" w:styleId="Textodeglobo">
    <w:name w:val="Balloon Text"/>
    <w:basedOn w:val="Normal"/>
    <w:link w:val="TextodegloboCar"/>
    <w:uiPriority w:val="99"/>
    <w:semiHidden/>
    <w:unhideWhenUsed/>
    <w:rsid w:val="0050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00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245C1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1363"/>
    <w:rPr>
      <w:color w:val="808080"/>
    </w:rPr>
  </w:style>
  <w:style w:type="table" w:styleId="Tablaconcuadrcula">
    <w:name w:val="Table Grid"/>
    <w:basedOn w:val="Tablanormal"/>
    <w:uiPriority w:val="39"/>
    <w:rsid w:val="00E6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1C17"/>
    <w:pPr>
      <w:ind w:left="720"/>
      <w:contextualSpacing/>
    </w:pPr>
  </w:style>
  <w:style w:type="paragraph" w:styleId="Sinespaciado">
    <w:name w:val="No Spacing"/>
    <w:uiPriority w:val="1"/>
    <w:qFormat/>
    <w:rsid w:val="00BD1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60613_comite_electoral_eleccion_autoridades\etapas_proceso_electoral\01_inscripcion_candidatos\formatos_de_e\hoja_mema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8F93-984E-4DDD-A8C4-5ECCFDAE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hoja_memabretada</Template>
  <TotalTime>63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Faride Vanesa Altamirano Zevallos</cp:lastModifiedBy>
  <cp:revision>58</cp:revision>
  <cp:lastPrinted>2018-09-14T16:23:00Z</cp:lastPrinted>
  <dcterms:created xsi:type="dcterms:W3CDTF">2020-10-04T04:53:00Z</dcterms:created>
  <dcterms:modified xsi:type="dcterms:W3CDTF">2024-02-13T17:45:00Z</dcterms:modified>
</cp:coreProperties>
</file>